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77" w:rsidRDefault="00975077" w:rsidP="00B87D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B87DFD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Ministarka Pribilović posjetila Žabljak</w:t>
      </w:r>
    </w:p>
    <w:p w:rsidR="00975077" w:rsidRPr="00B87DFD" w:rsidRDefault="00975077" w:rsidP="00B87D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975077" w:rsidRDefault="00975077" w:rsidP="00B87DFD">
      <w:r w:rsidRPr="004A674C">
        <w:rPr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GetImage.jpg" style="width:483pt;height:319.5pt;visibility:visible">
            <v:imagedata r:id="rId4" o:title=""/>
          </v:shape>
        </w:pict>
      </w:r>
    </w:p>
    <w:p w:rsidR="00975077" w:rsidRPr="00B87DFD" w:rsidRDefault="00975077" w:rsidP="00B87DFD"/>
    <w:p w:rsidR="00975077" w:rsidRPr="00B87DFD" w:rsidRDefault="00975077" w:rsidP="00B87DF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B87DFD">
        <w:rPr>
          <w:color w:val="000000"/>
        </w:rPr>
        <w:t>Ministarka javne uprave,</w:t>
      </w:r>
      <w:r w:rsidRPr="00B87DFD">
        <w:rPr>
          <w:rStyle w:val="apple-converted-space"/>
          <w:color w:val="000000"/>
        </w:rPr>
        <w:t> </w:t>
      </w:r>
      <w:r w:rsidRPr="00B87DFD">
        <w:rPr>
          <w:rStyle w:val="Strong"/>
          <w:b w:val="0"/>
          <w:bCs w:val="0"/>
          <w:color w:val="000000"/>
        </w:rPr>
        <w:t>Suzana Pribilović</w:t>
      </w:r>
      <w:r w:rsidRPr="00B87DFD">
        <w:rPr>
          <w:color w:val="000000"/>
        </w:rPr>
        <w:t>, sa saradn</w:t>
      </w:r>
      <w:r>
        <w:rPr>
          <w:color w:val="000000"/>
        </w:rPr>
        <w:t>icima posjetila je danas opštinu</w:t>
      </w:r>
      <w:r w:rsidRPr="00B87DFD">
        <w:rPr>
          <w:color w:val="000000"/>
        </w:rPr>
        <w:t xml:space="preserve"> Žabljak</w:t>
      </w:r>
      <w:r>
        <w:rPr>
          <w:color w:val="000000"/>
        </w:rPr>
        <w:t xml:space="preserve">. </w:t>
      </w:r>
    </w:p>
    <w:p w:rsidR="00975077" w:rsidRPr="00B87DFD" w:rsidRDefault="00975077" w:rsidP="00B87DF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B87DFD">
        <w:rPr>
          <w:color w:val="000000"/>
        </w:rPr>
        <w:t>Tokom sastanka sa predsjednikom Opštine, Veselinom Vukićevićem, razgovarano je o narednim aktivnostima iz oblasti reforme lokalne samouprave, kao i o aktuelnim i predstojećim projektima i aktivnostima u kontekstu obezbjeđivanja sredstava iz međunarodnih fondova. Konstantovano je da postoji značajan prostor za saradnju u ovim oblastima.</w:t>
      </w:r>
    </w:p>
    <w:p w:rsidR="00975077" w:rsidRPr="00B87DFD" w:rsidRDefault="00975077" w:rsidP="00B87DF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B87DFD">
        <w:rPr>
          <w:color w:val="000000"/>
        </w:rPr>
        <w:t xml:space="preserve">Tokom sastanaka, </w:t>
      </w:r>
      <w:r>
        <w:rPr>
          <w:color w:val="000000"/>
        </w:rPr>
        <w:t>Ministarka</w:t>
      </w:r>
      <w:r w:rsidRPr="00B87DFD">
        <w:rPr>
          <w:color w:val="000000"/>
        </w:rPr>
        <w:t xml:space="preserve"> je istakla važnu ulogu jedinica lokalnih samouprava u procesu reforme na lokalnom nivou, te važnost uspostavljanja saradnje u oblasti e-uprave. Takođe, bilo je riječi </w:t>
      </w:r>
      <w:r>
        <w:rPr>
          <w:color w:val="000000"/>
        </w:rPr>
        <w:t>i o</w:t>
      </w:r>
      <w:r w:rsidRPr="00B87DFD">
        <w:rPr>
          <w:color w:val="000000"/>
        </w:rPr>
        <w:t xml:space="preserve"> brojnim mogućnostima za povlačenje sredstava iz evropskih i međunarodnih fondova u cilju realizacije strateških projekata u prioritetnim oblastima razvoja </w:t>
      </w:r>
      <w:r>
        <w:rPr>
          <w:color w:val="000000"/>
        </w:rPr>
        <w:t>opštine</w:t>
      </w:r>
      <w:r w:rsidRPr="00B87DFD">
        <w:rPr>
          <w:color w:val="000000"/>
        </w:rPr>
        <w:t xml:space="preserve">. </w:t>
      </w:r>
      <w:r>
        <w:rPr>
          <w:color w:val="000000"/>
        </w:rPr>
        <w:t>Na sastanku su</w:t>
      </w:r>
      <w:r w:rsidRPr="00B87DFD">
        <w:rPr>
          <w:color w:val="000000"/>
        </w:rPr>
        <w:t xml:space="preserve"> razmijen</w:t>
      </w:r>
      <w:r>
        <w:rPr>
          <w:color w:val="000000"/>
        </w:rPr>
        <w:t>jena</w:t>
      </w:r>
      <w:r w:rsidRPr="00B87DFD">
        <w:rPr>
          <w:color w:val="000000"/>
        </w:rPr>
        <w:t xml:space="preserve"> mišljenja u vezi sa aktivnostima na planu Zakona o lokalnoj samoupravi, kao i Zakona o finansiranju i implementaciji Zakona o komunalnoj policiji.</w:t>
      </w:r>
    </w:p>
    <w:p w:rsidR="00975077" w:rsidRPr="00B87DFD" w:rsidRDefault="00975077" w:rsidP="00B87DF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B87DFD">
        <w:rPr>
          <w:color w:val="000000"/>
        </w:rPr>
        <w:t>Posjeta opštin</w:t>
      </w:r>
      <w:r>
        <w:rPr>
          <w:color w:val="000000"/>
        </w:rPr>
        <w:t>i</w:t>
      </w:r>
      <w:r w:rsidRPr="00B87DFD">
        <w:rPr>
          <w:color w:val="000000"/>
        </w:rPr>
        <w:t xml:space="preserve"> Žabljak, realizovana je u okviru redovne komunikacije koje Ministarstvo javne uprave ostvaruje sa lokalnim samoupravama.</w:t>
      </w:r>
    </w:p>
    <w:p w:rsidR="00975077" w:rsidRPr="00B87DFD" w:rsidRDefault="00975077" w:rsidP="00B87DFD"/>
    <w:sectPr w:rsidR="00975077" w:rsidRPr="00B87DFD" w:rsidSect="006811E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DFD"/>
    <w:rsid w:val="00435B83"/>
    <w:rsid w:val="004A674C"/>
    <w:rsid w:val="006811E9"/>
    <w:rsid w:val="00975077"/>
    <w:rsid w:val="009D7B85"/>
    <w:rsid w:val="00B87DFD"/>
    <w:rsid w:val="00B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E9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B87DF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7DFD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B8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D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87DF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87DFD"/>
  </w:style>
  <w:style w:type="character" w:styleId="Strong">
    <w:name w:val="Strong"/>
    <w:basedOn w:val="DefaultParagraphFont"/>
    <w:uiPriority w:val="99"/>
    <w:qFormat/>
    <w:rsid w:val="00B87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Opstina ZA</cp:lastModifiedBy>
  <cp:revision>4</cp:revision>
  <dcterms:created xsi:type="dcterms:W3CDTF">2017-06-12T08:07:00Z</dcterms:created>
  <dcterms:modified xsi:type="dcterms:W3CDTF">2017-06-12T09:09:00Z</dcterms:modified>
</cp:coreProperties>
</file>